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0E" w:rsidRPr="001E3195" w:rsidRDefault="0012390E" w:rsidP="001E3195">
      <w:pPr>
        <w:pStyle w:val="NormalWeb"/>
        <w:jc w:val="right"/>
        <w:rPr>
          <w:b/>
          <w:color w:val="FF0000"/>
        </w:rPr>
      </w:pPr>
      <w:r w:rsidRPr="001E3195">
        <w:rPr>
          <w:b/>
          <w:color w:val="FF0000"/>
        </w:rPr>
        <w:t>ОБРАЗЕЦ ЗАЯВЛЕНИЯ</w:t>
      </w:r>
    </w:p>
    <w:p w:rsidR="0012390E" w:rsidRDefault="0012390E" w:rsidP="001E3195">
      <w:pPr>
        <w:pStyle w:val="NormalWeb"/>
        <w:jc w:val="center"/>
        <w:rPr>
          <w:b/>
        </w:rPr>
      </w:pPr>
    </w:p>
    <w:p w:rsidR="0012390E" w:rsidRPr="00F7751D" w:rsidRDefault="0012390E" w:rsidP="001E3195">
      <w:pPr>
        <w:pStyle w:val="NormalWeb"/>
        <w:jc w:val="center"/>
        <w:rPr>
          <w:b/>
        </w:rPr>
      </w:pPr>
    </w:p>
    <w:p w:rsidR="0012390E" w:rsidRPr="001456BE" w:rsidRDefault="0012390E" w:rsidP="0012310B">
      <w:pPr>
        <w:pStyle w:val="NormalWeb"/>
        <w:jc w:val="center"/>
      </w:pPr>
      <w:r>
        <w:t xml:space="preserve">                                                                                                         </w:t>
      </w:r>
      <w:r w:rsidRPr="001456BE">
        <w:t>В ____________________________</w:t>
      </w:r>
    </w:p>
    <w:p w:rsidR="0012390E" w:rsidRPr="001456BE" w:rsidRDefault="0012390E" w:rsidP="00772DE0">
      <w:pPr>
        <w:pStyle w:val="NormalWeb"/>
        <w:jc w:val="right"/>
      </w:pPr>
      <w:r w:rsidRPr="001456BE">
        <w:t> (наименование суда)</w:t>
      </w:r>
    </w:p>
    <w:p w:rsidR="0012390E" w:rsidRPr="001456BE" w:rsidRDefault="0012390E" w:rsidP="00772DE0">
      <w:pPr>
        <w:pStyle w:val="NormalWeb"/>
        <w:jc w:val="right"/>
      </w:pPr>
      <w:r w:rsidRPr="001456BE">
        <w:t> Заявитель: _____________________</w:t>
      </w:r>
    </w:p>
    <w:p w:rsidR="0012390E" w:rsidRPr="001456BE" w:rsidRDefault="0012390E" w:rsidP="00772DE0">
      <w:pPr>
        <w:pStyle w:val="NormalWeb"/>
        <w:jc w:val="right"/>
      </w:pPr>
      <w:r w:rsidRPr="001456BE">
        <w:t> (ФИО полностью, адрес)</w:t>
      </w:r>
    </w:p>
    <w:p w:rsidR="0012390E" w:rsidRPr="001456BE" w:rsidRDefault="0012390E" w:rsidP="00772DE0">
      <w:pPr>
        <w:pStyle w:val="NormalWeb"/>
        <w:jc w:val="right"/>
      </w:pPr>
      <w:r w:rsidRPr="001456BE">
        <w:t> За</w:t>
      </w:r>
      <w:r>
        <w:t>интересованное лицо: ________</w:t>
      </w:r>
      <w:bookmarkStart w:id="0" w:name="_GoBack"/>
      <w:bookmarkEnd w:id="0"/>
      <w:r w:rsidRPr="001456BE">
        <w:t>_</w:t>
      </w:r>
    </w:p>
    <w:p w:rsidR="0012390E" w:rsidRPr="001456BE" w:rsidRDefault="0012390E" w:rsidP="00772DE0">
      <w:pPr>
        <w:pStyle w:val="NormalWeb"/>
        <w:jc w:val="right"/>
      </w:pPr>
      <w:r w:rsidRPr="001456BE">
        <w:t> (наименование органа власти, адрес)</w:t>
      </w:r>
    </w:p>
    <w:p w:rsidR="0012390E" w:rsidRPr="001456BE" w:rsidRDefault="0012390E" w:rsidP="00772DE0">
      <w:pPr>
        <w:pStyle w:val="NormalWeb"/>
        <w:contextualSpacing/>
        <w:jc w:val="center"/>
      </w:pPr>
      <w:r w:rsidRPr="001456BE">
        <w:rPr>
          <w:b/>
          <w:bCs/>
        </w:rPr>
        <w:t> </w:t>
      </w:r>
    </w:p>
    <w:p w:rsidR="0012390E" w:rsidRPr="001456BE" w:rsidRDefault="0012390E" w:rsidP="00772DE0">
      <w:pPr>
        <w:pStyle w:val="NormalWeb"/>
        <w:contextualSpacing/>
        <w:jc w:val="center"/>
      </w:pPr>
      <w:r w:rsidRPr="001456BE">
        <w:rPr>
          <w:b/>
          <w:bCs/>
        </w:rPr>
        <w:t>ЗАЯВЛЕНИЕ</w:t>
      </w:r>
    </w:p>
    <w:p w:rsidR="0012390E" w:rsidRDefault="0012390E" w:rsidP="00772DE0">
      <w:pPr>
        <w:pStyle w:val="NormalWeb"/>
        <w:contextualSpacing/>
        <w:jc w:val="center"/>
        <w:rPr>
          <w:b/>
          <w:bCs/>
        </w:rPr>
      </w:pPr>
      <w:r w:rsidRPr="001456BE">
        <w:rPr>
          <w:b/>
          <w:bCs/>
        </w:rPr>
        <w:t>об оспаривании действий (бездействия) органа власти (должностного лица)</w:t>
      </w:r>
    </w:p>
    <w:p w:rsidR="0012390E" w:rsidRPr="001456BE" w:rsidRDefault="0012390E" w:rsidP="00772DE0">
      <w:pPr>
        <w:pStyle w:val="NormalWeb"/>
        <w:contextualSpacing/>
        <w:jc w:val="center"/>
      </w:pPr>
    </w:p>
    <w:p w:rsidR="0012390E" w:rsidRPr="001456BE" w:rsidRDefault="0012390E" w:rsidP="001456BE">
      <w:pPr>
        <w:pStyle w:val="NormalWeb"/>
        <w:ind w:firstLine="708"/>
        <w:contextualSpacing/>
        <w:jc w:val="both"/>
      </w:pPr>
      <w:r w:rsidRPr="001456BE">
        <w:t>«___»_________ ____ г. я обратился с заявлением _________ (суть заявления)  в _________ (наименование органа власти, ФИО должностного лица). В обоснование заявления указал, что _________ (изложить краткое содержание заявления). Основанием для обращения явилось то, что _________ (указать события, предшествовавшие обращению).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«___»_________ ____ г. был получен ответ, в котором мне отказано в удовлетворении заявления, поскольку _________ (привести причины отказа).</w:t>
      </w:r>
    </w:p>
    <w:p w:rsidR="0012390E" w:rsidRPr="001456BE" w:rsidRDefault="0012390E" w:rsidP="001456BE">
      <w:pPr>
        <w:pStyle w:val="NormalWeb"/>
        <w:ind w:firstLine="708"/>
        <w:contextualSpacing/>
        <w:jc w:val="both"/>
      </w:pPr>
      <w:r w:rsidRPr="001456BE">
        <w:t>С отказом я не согласен _________ (указать причины), поскольку он нарушает мои права _________ (привести перечень нарушенных прав).</w:t>
      </w:r>
    </w:p>
    <w:p w:rsidR="0012390E" w:rsidRPr="001456BE" w:rsidRDefault="0012390E" w:rsidP="001456BE">
      <w:pPr>
        <w:pStyle w:val="NormalWeb"/>
        <w:ind w:firstLine="708"/>
        <w:contextualSpacing/>
        <w:jc w:val="both"/>
      </w:pPr>
      <w:r w:rsidRPr="001456BE">
        <w:t>В соответствии со статьей 254 Гражданского процессуального кодекса РФ,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Заявление подается в суд по подсудности, установленной статьями 24-27 ГПК РФ.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которых оспариваются.</w:t>
      </w:r>
    </w:p>
    <w:p w:rsidR="0012390E" w:rsidRDefault="0012390E" w:rsidP="001456BE">
      <w:pPr>
        <w:pStyle w:val="NormalWeb"/>
        <w:contextualSpacing/>
        <w:jc w:val="both"/>
      </w:pPr>
      <w:r w:rsidRPr="001456BE">
        <w:t> </w:t>
      </w:r>
      <w:r w:rsidRPr="001456BE">
        <w:tab/>
      </w:r>
    </w:p>
    <w:p w:rsidR="0012390E" w:rsidRPr="001456BE" w:rsidRDefault="0012390E" w:rsidP="001456BE">
      <w:pPr>
        <w:pStyle w:val="NormalWeb"/>
        <w:ind w:firstLine="708"/>
        <w:contextualSpacing/>
        <w:jc w:val="both"/>
        <w:rPr>
          <w:b/>
          <w:bCs/>
        </w:rPr>
      </w:pPr>
      <w:r w:rsidRPr="001456BE">
        <w:rPr>
          <w:b/>
          <w:bCs/>
        </w:rPr>
        <w:t>На основании изложенного, руководствуясь статьями 131-132, 254-258 Гражданского процессуального кодекса РФ, 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rPr>
          <w:b/>
          <w:bCs/>
        </w:rPr>
        <w:t>прошу:</w:t>
      </w:r>
    </w:p>
    <w:p w:rsidR="0012390E" w:rsidRDefault="0012390E" w:rsidP="001456BE">
      <w:pPr>
        <w:pStyle w:val="NormalWeb"/>
        <w:contextualSpacing/>
        <w:jc w:val="both"/>
      </w:pP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Признать незаконными действия(бездействие) ____</w:t>
      </w:r>
      <w:r>
        <w:t>_____</w:t>
      </w:r>
      <w:r w:rsidRPr="001456BE">
        <w:t>_  (перечислить незаконные действия).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Обязать _________ (наименование органа власти или ФИО должностного лица) устранить в полном объеме допущенное нарушение моих прав и свобод (препятствие к осуществлению прав и свобод).</w:t>
      </w:r>
    </w:p>
    <w:p w:rsidR="0012390E" w:rsidRDefault="0012390E" w:rsidP="001456BE">
      <w:pPr>
        <w:pStyle w:val="NormalWeb"/>
        <w:contextualSpacing/>
        <w:jc w:val="both"/>
        <w:rPr>
          <w:u w:val="single"/>
        </w:rPr>
      </w:pP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rPr>
          <w:u w:val="single"/>
        </w:rPr>
        <w:t>Перечень прилагаемых к заявлению документов</w:t>
      </w:r>
      <w:r w:rsidRPr="001456BE">
        <w:t>: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Копия заявления</w:t>
      </w:r>
      <w:r>
        <w:t xml:space="preserve"> </w:t>
      </w:r>
      <w:r w:rsidRPr="001456BE">
        <w:t>(копии по числу лиц, участвующих в деле)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Документ, подтверждающий уплату государственной пошлины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Заявление в орган власти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Обжалуемый ответ ____ (дата, номер)</w:t>
      </w:r>
    </w:p>
    <w:p w:rsidR="0012390E" w:rsidRPr="001456BE" w:rsidRDefault="0012390E" w:rsidP="001456BE">
      <w:pPr>
        <w:pStyle w:val="NormalWeb"/>
        <w:contextualSpacing/>
        <w:jc w:val="both"/>
      </w:pPr>
      <w:r w:rsidRPr="001456BE">
        <w:t>Документы, подтверждающие доводы, изложенные в заявлении</w:t>
      </w:r>
    </w:p>
    <w:p w:rsidR="0012390E" w:rsidRDefault="0012390E" w:rsidP="001456BE">
      <w:pPr>
        <w:pStyle w:val="NormalWeb"/>
        <w:jc w:val="both"/>
      </w:pPr>
    </w:p>
    <w:p w:rsidR="0012390E" w:rsidRPr="00772DE0" w:rsidRDefault="0012390E" w:rsidP="001456BE">
      <w:pPr>
        <w:pStyle w:val="NormalWeb"/>
        <w:jc w:val="both"/>
        <w:rPr>
          <w:sz w:val="20"/>
          <w:szCs w:val="20"/>
        </w:rPr>
      </w:pPr>
      <w:r w:rsidRPr="001456BE">
        <w:t> </w:t>
      </w:r>
      <w:r>
        <w:t xml:space="preserve">Дата </w:t>
      </w:r>
      <w:r w:rsidRPr="001456BE">
        <w:t>«___»_________ __</w:t>
      </w:r>
      <w:r>
        <w:t>__</w:t>
      </w:r>
      <w:r w:rsidRPr="001456BE">
        <w:t>__ г.                        </w:t>
      </w:r>
      <w:r>
        <w:t xml:space="preserve">                                </w:t>
      </w:r>
      <w:r w:rsidRPr="001456BE">
        <w:t>     Подпись _____</w:t>
      </w:r>
      <w:r>
        <w:t>________</w:t>
      </w:r>
      <w:r w:rsidRPr="001456BE">
        <w:t>__</w:t>
      </w:r>
    </w:p>
    <w:sectPr w:rsidR="0012390E" w:rsidRPr="00772DE0" w:rsidSect="001456BE">
      <w:pgSz w:w="11906" w:h="16838"/>
      <w:pgMar w:top="1134" w:right="624" w:bottom="993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0D2"/>
    <w:rsid w:val="0012310B"/>
    <w:rsid w:val="0012390E"/>
    <w:rsid w:val="001456BE"/>
    <w:rsid w:val="001E3195"/>
    <w:rsid w:val="001E77B4"/>
    <w:rsid w:val="003010D2"/>
    <w:rsid w:val="00463521"/>
    <w:rsid w:val="0065574A"/>
    <w:rsid w:val="006D7FA3"/>
    <w:rsid w:val="00772DE0"/>
    <w:rsid w:val="0077534D"/>
    <w:rsid w:val="007A785D"/>
    <w:rsid w:val="00F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2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366</Words>
  <Characters>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МАЛЫГИНА</dc:creator>
  <cp:keywords/>
  <dc:description/>
  <cp:lastModifiedBy>ka_vereha</cp:lastModifiedBy>
  <cp:revision>7</cp:revision>
  <dcterms:created xsi:type="dcterms:W3CDTF">2014-08-14T11:02:00Z</dcterms:created>
  <dcterms:modified xsi:type="dcterms:W3CDTF">2014-08-15T07:00:00Z</dcterms:modified>
</cp:coreProperties>
</file>